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3E853" w14:textId="77777777" w:rsidR="00106D6B" w:rsidRDefault="008A7D3F" w:rsidP="008A7D3F">
      <w:pPr>
        <w:pStyle w:val="Koptekst"/>
        <w:tabs>
          <w:tab w:val="left" w:pos="876"/>
          <w:tab w:val="left" w:pos="2715"/>
          <w:tab w:val="center" w:pos="4535"/>
        </w:tabs>
        <w:suppressAutoHyphens/>
        <w:rPr>
          <w:rFonts w:asciiTheme="minorHAnsi" w:hAnsiTheme="minorHAnsi" w:cs="Arial"/>
          <w:b/>
          <w:color w:val="404040" w:themeColor="text1" w:themeTint="BF"/>
          <w:sz w:val="32"/>
          <w:szCs w:val="22"/>
        </w:rPr>
      </w:pPr>
      <w:bookmarkStart w:id="0" w:name="OLE_LINK1"/>
      <w:bookmarkStart w:id="1" w:name="OLE_LINK2"/>
      <w:r>
        <w:rPr>
          <w:rFonts w:asciiTheme="minorHAnsi" w:hAnsiTheme="minorHAnsi" w:cs="Arial"/>
          <w:b/>
          <w:color w:val="404040" w:themeColor="text1" w:themeTint="BF"/>
          <w:sz w:val="32"/>
          <w:szCs w:val="22"/>
        </w:rPr>
        <w:tab/>
      </w:r>
      <w:r>
        <w:rPr>
          <w:rFonts w:asciiTheme="minorHAnsi" w:hAnsiTheme="minorHAnsi" w:cs="Arial"/>
          <w:b/>
          <w:color w:val="404040" w:themeColor="text1" w:themeTint="BF"/>
          <w:sz w:val="32"/>
          <w:szCs w:val="22"/>
        </w:rPr>
        <w:tab/>
      </w:r>
    </w:p>
    <w:p w14:paraId="651D31C4" w14:textId="55FA04B8" w:rsidR="00522190" w:rsidRPr="00091B21" w:rsidRDefault="008A7D3F" w:rsidP="00106D6B">
      <w:pPr>
        <w:pStyle w:val="Koptekst"/>
        <w:tabs>
          <w:tab w:val="left" w:pos="876"/>
          <w:tab w:val="left" w:pos="2715"/>
          <w:tab w:val="center" w:pos="4535"/>
        </w:tabs>
        <w:suppressAutoHyphens/>
        <w:jc w:val="center"/>
        <w:rPr>
          <w:rFonts w:asciiTheme="minorHAnsi" w:hAnsiTheme="minorHAnsi" w:cs="Arial"/>
          <w:b/>
          <w:color w:val="404040" w:themeColor="text1" w:themeTint="BF"/>
          <w:sz w:val="32"/>
          <w:szCs w:val="22"/>
        </w:rPr>
      </w:pPr>
      <w:r>
        <w:rPr>
          <w:rFonts w:asciiTheme="minorHAnsi" w:hAnsiTheme="minorHAnsi" w:cs="Arial"/>
          <w:b/>
          <w:color w:val="404040" w:themeColor="text1" w:themeTint="BF"/>
          <w:sz w:val="32"/>
          <w:szCs w:val="22"/>
        </w:rPr>
        <w:t>T</w:t>
      </w:r>
      <w:r w:rsidR="00522190" w:rsidRPr="00091B21">
        <w:rPr>
          <w:rFonts w:asciiTheme="minorHAnsi" w:hAnsiTheme="minorHAnsi" w:cs="Arial"/>
          <w:b/>
          <w:color w:val="404040" w:themeColor="text1" w:themeTint="BF"/>
          <w:sz w:val="32"/>
          <w:szCs w:val="22"/>
        </w:rPr>
        <w:t>raining IFMS</w:t>
      </w:r>
      <w:r w:rsidR="0078259E" w:rsidRPr="00091B21">
        <w:rPr>
          <w:rFonts w:asciiTheme="minorHAnsi" w:hAnsiTheme="minorHAnsi" w:cs="Arial"/>
          <w:b/>
          <w:color w:val="404040" w:themeColor="text1" w:themeTint="BF"/>
          <w:sz w:val="32"/>
          <w:szCs w:val="22"/>
        </w:rPr>
        <w:t>-gesprekken</w:t>
      </w:r>
    </w:p>
    <w:p w14:paraId="2C0B1C86" w14:textId="112981CE" w:rsidR="00EF3EBC" w:rsidRDefault="00106D6B" w:rsidP="00522190">
      <w:pPr>
        <w:pStyle w:val="Koptekst"/>
        <w:suppressAutoHyphens/>
        <w:jc w:val="center"/>
        <w:rPr>
          <w:rFonts w:asciiTheme="minorHAnsi" w:hAnsiTheme="minorHAnsi" w:cs="Arial"/>
          <w:b/>
          <w:color w:val="404040" w:themeColor="text1" w:themeTint="BF"/>
          <w:sz w:val="32"/>
          <w:szCs w:val="22"/>
        </w:rPr>
      </w:pPr>
      <w:r>
        <w:rPr>
          <w:rFonts w:asciiTheme="minorHAnsi" w:hAnsiTheme="minorHAnsi" w:cs="Arial"/>
          <w:b/>
          <w:color w:val="404040" w:themeColor="text1" w:themeTint="BF"/>
          <w:sz w:val="32"/>
          <w:szCs w:val="22"/>
        </w:rPr>
        <w:t>P</w:t>
      </w:r>
      <w:r w:rsidR="002049F9">
        <w:rPr>
          <w:rFonts w:asciiTheme="minorHAnsi" w:hAnsiTheme="minorHAnsi" w:cs="Arial"/>
          <w:b/>
          <w:color w:val="404040" w:themeColor="text1" w:themeTint="BF"/>
          <w:sz w:val="32"/>
          <w:szCs w:val="22"/>
        </w:rPr>
        <w:t>rogramma</w:t>
      </w:r>
    </w:p>
    <w:p w14:paraId="4E2DEAB2" w14:textId="77777777" w:rsidR="00216EA6" w:rsidRPr="00564B1A" w:rsidRDefault="00216EA6" w:rsidP="00564B1A">
      <w:pPr>
        <w:pStyle w:val="Koptekst"/>
        <w:suppressAutoHyphens/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06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0"/>
        <w:gridCol w:w="7994"/>
      </w:tblGrid>
      <w:tr w:rsidR="00AC68DE" w:rsidRPr="00421393" w14:paraId="7A51201F" w14:textId="77777777" w:rsidTr="0078259E">
        <w:trPr>
          <w:cantSplit/>
          <w:tblCellSpacing w:w="20" w:type="dxa"/>
        </w:trPr>
        <w:tc>
          <w:tcPr>
            <w:tcW w:w="1010" w:type="dxa"/>
            <w:shd w:val="clear" w:color="auto" w:fill="7F7F7F" w:themeFill="text1" w:themeFillTint="80"/>
          </w:tcPr>
          <w:p w14:paraId="2B9BEEA5" w14:textId="77777777" w:rsidR="00AC68DE" w:rsidRPr="00F9429A" w:rsidRDefault="00F65B81" w:rsidP="00F9429A">
            <w:pPr>
              <w:pStyle w:val="Koptekst"/>
              <w:suppressAutoHyphens/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9429A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</w:t>
            </w:r>
            <w:r w:rsidR="00AC68DE" w:rsidRPr="00F9429A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ijd</w:t>
            </w:r>
          </w:p>
        </w:tc>
        <w:tc>
          <w:tcPr>
            <w:tcW w:w="7934" w:type="dxa"/>
            <w:shd w:val="clear" w:color="auto" w:fill="7F7F7F" w:themeFill="text1" w:themeFillTint="80"/>
          </w:tcPr>
          <w:p w14:paraId="181F0D62" w14:textId="77777777" w:rsidR="00AC68DE" w:rsidRPr="00F9429A" w:rsidRDefault="00A879E0" w:rsidP="00F9429A">
            <w:pPr>
              <w:pStyle w:val="Koptekst"/>
              <w:suppressAutoHyphens/>
              <w:spacing w:before="60" w:after="60" w:line="276" w:lineRule="auto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9429A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O</w:t>
            </w:r>
            <w:r w:rsidR="00AC68DE" w:rsidRPr="00F9429A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nderwerp</w:t>
            </w:r>
          </w:p>
        </w:tc>
      </w:tr>
      <w:tr w:rsidR="00AC68DE" w:rsidRPr="00421393" w14:paraId="5E4752F0" w14:textId="77777777" w:rsidTr="0078259E">
        <w:trPr>
          <w:cantSplit/>
          <w:tblCellSpacing w:w="20" w:type="dxa"/>
        </w:trPr>
        <w:tc>
          <w:tcPr>
            <w:tcW w:w="1010" w:type="dxa"/>
            <w:shd w:val="clear" w:color="auto" w:fill="F3F3F3"/>
          </w:tcPr>
          <w:p w14:paraId="154A35F5" w14:textId="5D4DBD90" w:rsidR="00AC68DE" w:rsidRPr="00F9429A" w:rsidRDefault="002049F9" w:rsidP="00F9429A">
            <w:pPr>
              <w:pStyle w:val="Koptekst"/>
              <w:suppressAutoHyphens/>
              <w:spacing w:before="60"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</w:t>
            </w:r>
            <w:r w:rsidR="00216EA6">
              <w:rPr>
                <w:rFonts w:asciiTheme="minorHAnsi" w:hAnsiTheme="minorHAnsi" w:cs="Arial"/>
                <w:sz w:val="22"/>
                <w:szCs w:val="22"/>
              </w:rPr>
              <w:t>:00</w:t>
            </w:r>
          </w:p>
        </w:tc>
        <w:tc>
          <w:tcPr>
            <w:tcW w:w="7934" w:type="dxa"/>
            <w:shd w:val="clear" w:color="auto" w:fill="F3F3F3"/>
          </w:tcPr>
          <w:p w14:paraId="5B04B2AC" w14:textId="13FDE866" w:rsidR="00AC68DE" w:rsidRPr="00F9429A" w:rsidRDefault="004F2048" w:rsidP="00F9429A">
            <w:pPr>
              <w:pStyle w:val="Koptekst"/>
              <w:suppressAutoHyphens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Verwachtingen </w:t>
            </w:r>
          </w:p>
        </w:tc>
      </w:tr>
      <w:tr w:rsidR="00AC68DE" w:rsidRPr="00421393" w14:paraId="589E17BA" w14:textId="77777777" w:rsidTr="0078259E">
        <w:trPr>
          <w:cantSplit/>
          <w:tblCellSpacing w:w="20" w:type="dxa"/>
        </w:trPr>
        <w:tc>
          <w:tcPr>
            <w:tcW w:w="1010" w:type="dxa"/>
            <w:shd w:val="clear" w:color="auto" w:fill="F3F3F3"/>
          </w:tcPr>
          <w:p w14:paraId="7145B4F3" w14:textId="245BC21C" w:rsidR="00AC68DE" w:rsidRPr="00F9429A" w:rsidRDefault="002049F9" w:rsidP="00F9429A">
            <w:pPr>
              <w:pStyle w:val="Koptekst"/>
              <w:suppressAutoHyphens/>
              <w:spacing w:before="60"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</w:t>
            </w:r>
            <w:r w:rsidR="00216EA6">
              <w:rPr>
                <w:rFonts w:asciiTheme="minorHAnsi" w:hAnsiTheme="minorHAnsi" w:cs="Arial"/>
                <w:sz w:val="22"/>
                <w:szCs w:val="22"/>
              </w:rPr>
              <w:t>:15</w:t>
            </w:r>
          </w:p>
        </w:tc>
        <w:tc>
          <w:tcPr>
            <w:tcW w:w="7934" w:type="dxa"/>
            <w:shd w:val="clear" w:color="auto" w:fill="F3F3F3"/>
          </w:tcPr>
          <w:p w14:paraId="1A3BC078" w14:textId="77777777" w:rsidR="00AC68DE" w:rsidRPr="00F9429A" w:rsidRDefault="00AC68DE" w:rsidP="00F9429A">
            <w:pPr>
              <w:pStyle w:val="Koptekst"/>
              <w:suppressAutoHyphens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9429A">
              <w:rPr>
                <w:rFonts w:asciiTheme="minorHAnsi" w:hAnsiTheme="minorHAnsi" w:cs="Arial"/>
                <w:sz w:val="22"/>
                <w:szCs w:val="22"/>
              </w:rPr>
              <w:t xml:space="preserve">IFMS: </w:t>
            </w:r>
          </w:p>
          <w:p w14:paraId="01538E8B" w14:textId="478F0907" w:rsidR="00AC68DE" w:rsidRPr="00F9429A" w:rsidRDefault="0078259E" w:rsidP="00F9429A">
            <w:pPr>
              <w:pStyle w:val="Koptekst"/>
              <w:numPr>
                <w:ilvl w:val="0"/>
                <w:numId w:val="8"/>
              </w:numPr>
              <w:tabs>
                <w:tab w:val="clear" w:pos="4703"/>
                <w:tab w:val="clear" w:pos="9406"/>
              </w:tabs>
              <w:suppressAutoHyphens/>
              <w:spacing w:before="60" w:after="60" w:line="276" w:lineRule="auto"/>
              <w:ind w:left="147" w:hanging="141"/>
              <w:rPr>
                <w:rFonts w:asciiTheme="minorHAnsi" w:hAnsiTheme="minorHAnsi" w:cs="Arial"/>
                <w:sz w:val="22"/>
                <w:szCs w:val="22"/>
              </w:rPr>
            </w:pPr>
            <w:r w:rsidRPr="00F9429A">
              <w:rPr>
                <w:rFonts w:asciiTheme="minorHAnsi" w:hAnsiTheme="minorHAnsi" w:cs="Arial"/>
                <w:sz w:val="22"/>
                <w:szCs w:val="22"/>
              </w:rPr>
              <w:t>Historie</w:t>
            </w:r>
            <w:r w:rsidR="00AC68DE" w:rsidRPr="00F9429A">
              <w:rPr>
                <w:rFonts w:asciiTheme="minorHAnsi" w:hAnsiTheme="minorHAnsi" w:cs="Arial"/>
                <w:sz w:val="22"/>
                <w:szCs w:val="22"/>
              </w:rPr>
              <w:t xml:space="preserve"> en methoden,</w:t>
            </w:r>
            <w:r w:rsidR="002049F9">
              <w:rPr>
                <w:rFonts w:asciiTheme="minorHAnsi" w:hAnsiTheme="minorHAnsi" w:cs="Arial"/>
                <w:sz w:val="22"/>
                <w:szCs w:val="22"/>
              </w:rPr>
              <w:t xml:space="preserve"> digitale ondersteuning</w:t>
            </w:r>
            <w:r w:rsidR="008A7D3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7D9020E4" w14:textId="6E1A3C22" w:rsidR="006B4591" w:rsidRPr="00F9429A" w:rsidRDefault="0078259E" w:rsidP="00F9429A">
            <w:pPr>
              <w:pStyle w:val="Koptekst"/>
              <w:numPr>
                <w:ilvl w:val="0"/>
                <w:numId w:val="8"/>
              </w:numPr>
              <w:tabs>
                <w:tab w:val="clear" w:pos="4703"/>
                <w:tab w:val="clear" w:pos="9406"/>
              </w:tabs>
              <w:suppressAutoHyphens/>
              <w:spacing w:before="60" w:after="60" w:line="276" w:lineRule="auto"/>
              <w:ind w:left="147" w:hanging="141"/>
              <w:rPr>
                <w:rFonts w:asciiTheme="minorHAnsi" w:hAnsiTheme="minorHAnsi" w:cs="Arial"/>
                <w:sz w:val="22"/>
                <w:szCs w:val="22"/>
              </w:rPr>
            </w:pPr>
            <w:r w:rsidRPr="00F9429A">
              <w:rPr>
                <w:rFonts w:asciiTheme="minorHAnsi" w:hAnsiTheme="minorHAnsi" w:cs="Arial"/>
                <w:sz w:val="22"/>
                <w:szCs w:val="22"/>
              </w:rPr>
              <w:t>K</w:t>
            </w:r>
            <w:r w:rsidR="006B4591" w:rsidRPr="00F9429A">
              <w:rPr>
                <w:rFonts w:asciiTheme="minorHAnsi" w:hAnsiTheme="minorHAnsi" w:cs="Arial"/>
                <w:sz w:val="22"/>
                <w:szCs w:val="22"/>
              </w:rPr>
              <w:t xml:space="preserve">aderbesluit </w:t>
            </w:r>
            <w:r w:rsidRPr="00F9429A">
              <w:rPr>
                <w:rFonts w:asciiTheme="minorHAnsi" w:hAnsiTheme="minorHAnsi" w:cs="Arial"/>
                <w:sz w:val="22"/>
                <w:szCs w:val="22"/>
              </w:rPr>
              <w:t>2015:</w:t>
            </w:r>
            <w:r w:rsidR="006B4591" w:rsidRPr="00F9429A">
              <w:rPr>
                <w:rFonts w:asciiTheme="minorHAnsi" w:hAnsiTheme="minorHAnsi" w:cs="Arial"/>
                <w:sz w:val="22"/>
                <w:szCs w:val="22"/>
              </w:rPr>
              <w:t xml:space="preserve"> herregistratie-eise</w:t>
            </w:r>
            <w:r w:rsidR="004F2048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8A7D3F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2049F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A7D3F">
              <w:rPr>
                <w:rFonts w:asciiTheme="minorHAnsi" w:hAnsiTheme="minorHAnsi" w:cs="Arial"/>
                <w:sz w:val="22"/>
                <w:szCs w:val="22"/>
              </w:rPr>
              <w:t xml:space="preserve">de </w:t>
            </w:r>
            <w:r w:rsidR="002049F9">
              <w:rPr>
                <w:rFonts w:asciiTheme="minorHAnsi" w:hAnsiTheme="minorHAnsi" w:cs="Arial"/>
                <w:sz w:val="22"/>
                <w:szCs w:val="22"/>
              </w:rPr>
              <w:t>vrijblijvendheid voorbij?</w:t>
            </w:r>
          </w:p>
          <w:p w14:paraId="1D4AC617" w14:textId="243D828D" w:rsidR="00AC68DE" w:rsidRPr="00F9429A" w:rsidRDefault="0078259E" w:rsidP="00F9429A">
            <w:pPr>
              <w:pStyle w:val="Koptekst"/>
              <w:numPr>
                <w:ilvl w:val="0"/>
                <w:numId w:val="8"/>
              </w:numPr>
              <w:tabs>
                <w:tab w:val="clear" w:pos="4703"/>
                <w:tab w:val="clear" w:pos="9406"/>
              </w:tabs>
              <w:suppressAutoHyphens/>
              <w:spacing w:before="60" w:after="60" w:line="276" w:lineRule="auto"/>
              <w:ind w:left="147" w:hanging="141"/>
              <w:rPr>
                <w:rFonts w:asciiTheme="minorHAnsi" w:hAnsiTheme="minorHAnsi" w:cs="Arial"/>
                <w:sz w:val="22"/>
                <w:szCs w:val="22"/>
              </w:rPr>
            </w:pPr>
            <w:r w:rsidRPr="00F9429A">
              <w:rPr>
                <w:rFonts w:asciiTheme="minorHAnsi" w:hAnsiTheme="minorHAnsi" w:cs="Arial"/>
                <w:sz w:val="22"/>
                <w:szCs w:val="22"/>
              </w:rPr>
              <w:t>Eigen</w:t>
            </w:r>
            <w:r w:rsidR="00E56A6A" w:rsidRPr="00F9429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049F9">
              <w:rPr>
                <w:rFonts w:asciiTheme="minorHAnsi" w:hAnsiTheme="minorHAnsi" w:cs="Arial"/>
                <w:sz w:val="22"/>
                <w:szCs w:val="22"/>
              </w:rPr>
              <w:t xml:space="preserve">reflectie en </w:t>
            </w:r>
            <w:r w:rsidR="00AC68DE" w:rsidRPr="00F9429A">
              <w:rPr>
                <w:rFonts w:asciiTheme="minorHAnsi" w:hAnsiTheme="minorHAnsi" w:cs="Arial"/>
                <w:sz w:val="22"/>
                <w:szCs w:val="22"/>
              </w:rPr>
              <w:t xml:space="preserve">portfolio </w:t>
            </w:r>
            <w:r w:rsidR="002049F9">
              <w:rPr>
                <w:rFonts w:asciiTheme="minorHAnsi" w:hAnsiTheme="minorHAnsi" w:cs="Arial"/>
                <w:sz w:val="22"/>
                <w:szCs w:val="22"/>
              </w:rPr>
              <w:t xml:space="preserve">(jaarlijks) </w:t>
            </w:r>
            <w:r w:rsidR="00AC68DE" w:rsidRPr="00F9429A">
              <w:rPr>
                <w:rFonts w:asciiTheme="minorHAnsi" w:hAnsiTheme="minorHAnsi" w:cs="Arial"/>
                <w:sz w:val="22"/>
                <w:szCs w:val="22"/>
              </w:rPr>
              <w:t>en 360° feedback</w:t>
            </w:r>
            <w:r w:rsidR="002049F9">
              <w:rPr>
                <w:rFonts w:asciiTheme="minorHAnsi" w:hAnsiTheme="minorHAnsi" w:cs="Arial"/>
                <w:sz w:val="22"/>
                <w:szCs w:val="22"/>
              </w:rPr>
              <w:t xml:space="preserve"> en gesprek (</w:t>
            </w:r>
            <w:r w:rsidR="008A7D3F">
              <w:rPr>
                <w:rFonts w:asciiTheme="minorHAnsi" w:hAnsiTheme="minorHAnsi" w:cs="Arial"/>
                <w:sz w:val="22"/>
                <w:szCs w:val="22"/>
              </w:rPr>
              <w:t>vijf</w:t>
            </w:r>
            <w:r w:rsidR="002049F9">
              <w:rPr>
                <w:rFonts w:asciiTheme="minorHAnsi" w:hAnsiTheme="minorHAnsi" w:cs="Arial"/>
                <w:sz w:val="22"/>
                <w:szCs w:val="22"/>
              </w:rPr>
              <w:t>jaarlijks)</w:t>
            </w:r>
            <w:r w:rsidR="00357D01" w:rsidRPr="00F9429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E56A6A" w:rsidRPr="00421393" w14:paraId="10D1514F" w14:textId="77777777" w:rsidTr="0078259E">
        <w:trPr>
          <w:cantSplit/>
          <w:tblCellSpacing w:w="20" w:type="dxa"/>
        </w:trPr>
        <w:tc>
          <w:tcPr>
            <w:tcW w:w="1010" w:type="dxa"/>
            <w:shd w:val="clear" w:color="auto" w:fill="F3F3F3"/>
          </w:tcPr>
          <w:p w14:paraId="44011D53" w14:textId="1925D22B" w:rsidR="00E56A6A" w:rsidRPr="00F9429A" w:rsidRDefault="002049F9" w:rsidP="00F9429A">
            <w:pPr>
              <w:pStyle w:val="Koptekst"/>
              <w:suppressAutoHyphens/>
              <w:spacing w:before="60"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</w:t>
            </w:r>
            <w:r w:rsidR="00216EA6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9758D0">
              <w:rPr>
                <w:rFonts w:asciiTheme="minorHAnsi" w:hAnsiTheme="minorHAnsi" w:cs="Arial"/>
                <w:sz w:val="22"/>
                <w:szCs w:val="22"/>
              </w:rPr>
              <w:t>45</w:t>
            </w:r>
          </w:p>
        </w:tc>
        <w:tc>
          <w:tcPr>
            <w:tcW w:w="7934" w:type="dxa"/>
            <w:shd w:val="clear" w:color="auto" w:fill="F3F3F3"/>
          </w:tcPr>
          <w:p w14:paraId="79CEE26C" w14:textId="6CC204C9" w:rsidR="00E56A6A" w:rsidRPr="00F9429A" w:rsidRDefault="0078259E" w:rsidP="00F9429A">
            <w:pPr>
              <w:pStyle w:val="Koptekst"/>
              <w:suppressAutoHyphens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9429A">
              <w:rPr>
                <w:rFonts w:asciiTheme="minorHAnsi" w:hAnsiTheme="minorHAnsi" w:cs="Arial"/>
                <w:sz w:val="22"/>
                <w:szCs w:val="22"/>
              </w:rPr>
              <w:t>Casus</w:t>
            </w:r>
            <w:r w:rsidR="00E56A6A" w:rsidRPr="00F9429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B5C68">
              <w:rPr>
                <w:rFonts w:asciiTheme="minorHAnsi" w:hAnsiTheme="minorHAnsi" w:cs="Arial"/>
                <w:sz w:val="22"/>
                <w:szCs w:val="22"/>
              </w:rPr>
              <w:t>o.b.v. ‘ander’ portfolio</w:t>
            </w:r>
            <w:r w:rsidR="006B4591" w:rsidRPr="00F9429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E56A6A" w:rsidRPr="00421393" w14:paraId="4D401014" w14:textId="77777777" w:rsidTr="0078259E">
        <w:trPr>
          <w:cantSplit/>
          <w:tblCellSpacing w:w="20" w:type="dxa"/>
        </w:trPr>
        <w:tc>
          <w:tcPr>
            <w:tcW w:w="1010" w:type="dxa"/>
            <w:shd w:val="clear" w:color="auto" w:fill="F3F3F3"/>
          </w:tcPr>
          <w:p w14:paraId="4928F1C8" w14:textId="77ADD113" w:rsidR="00E56A6A" w:rsidRPr="00F9429A" w:rsidRDefault="000E3CAC" w:rsidP="00F9429A">
            <w:pPr>
              <w:pStyle w:val="Koptekst"/>
              <w:suppressAutoHyphens/>
              <w:spacing w:before="60"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2049F9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E56A6A" w:rsidRPr="00F9429A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4F2048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7934" w:type="dxa"/>
            <w:shd w:val="clear" w:color="auto" w:fill="F3F3F3"/>
          </w:tcPr>
          <w:p w14:paraId="42D05455" w14:textId="77777777" w:rsidR="00E56A6A" w:rsidRPr="00F9429A" w:rsidRDefault="0078259E" w:rsidP="00F9429A">
            <w:pPr>
              <w:pStyle w:val="Koptekst"/>
              <w:suppressAutoHyphens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9429A">
              <w:rPr>
                <w:rFonts w:asciiTheme="minorHAnsi" w:hAnsiTheme="minorHAnsi" w:cs="Arial"/>
                <w:sz w:val="22"/>
                <w:szCs w:val="22"/>
              </w:rPr>
              <w:t>Voetangels</w:t>
            </w:r>
            <w:r w:rsidR="00301734" w:rsidRPr="00F9429A">
              <w:rPr>
                <w:rFonts w:asciiTheme="minorHAnsi" w:hAnsiTheme="minorHAnsi" w:cs="Arial"/>
                <w:sz w:val="22"/>
                <w:szCs w:val="22"/>
              </w:rPr>
              <w:t xml:space="preserve"> en klemmen: video’s met analyse en bespreking</w:t>
            </w:r>
          </w:p>
        </w:tc>
      </w:tr>
      <w:tr w:rsidR="00F64541" w:rsidRPr="00421393" w14:paraId="3EA10467" w14:textId="77777777" w:rsidTr="0078259E">
        <w:trPr>
          <w:cantSplit/>
          <w:tblCellSpacing w:w="20" w:type="dxa"/>
        </w:trPr>
        <w:tc>
          <w:tcPr>
            <w:tcW w:w="1010" w:type="dxa"/>
            <w:shd w:val="clear" w:color="auto" w:fill="7F7F7F" w:themeFill="text1" w:themeFillTint="80"/>
          </w:tcPr>
          <w:p w14:paraId="2DB5A8E2" w14:textId="03B7CC98" w:rsidR="00F64541" w:rsidRPr="00F9429A" w:rsidRDefault="00F64541" w:rsidP="00F9429A">
            <w:pPr>
              <w:pStyle w:val="Koptekst"/>
              <w:suppressAutoHyphens/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F9429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1</w:t>
            </w:r>
            <w:r w:rsidR="002049F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1</w:t>
            </w:r>
            <w:r w:rsidRPr="00F9429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:</w:t>
            </w:r>
            <w:r w:rsidR="004F204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00</w:t>
            </w:r>
          </w:p>
        </w:tc>
        <w:tc>
          <w:tcPr>
            <w:tcW w:w="7934" w:type="dxa"/>
            <w:shd w:val="clear" w:color="auto" w:fill="7F7F7F" w:themeFill="text1" w:themeFillTint="80"/>
          </w:tcPr>
          <w:p w14:paraId="2D1CA2DF" w14:textId="77777777" w:rsidR="00F64541" w:rsidRPr="00F9429A" w:rsidRDefault="00F64541" w:rsidP="00F9429A">
            <w:pPr>
              <w:pStyle w:val="Koptekst"/>
              <w:suppressAutoHyphens/>
              <w:spacing w:before="60" w:after="60" w:line="276" w:lineRule="auto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F9429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PAUZE</w:t>
            </w:r>
          </w:p>
        </w:tc>
      </w:tr>
      <w:tr w:rsidR="00E56A6A" w:rsidRPr="00421393" w14:paraId="08E08E49" w14:textId="77777777" w:rsidTr="0078259E">
        <w:trPr>
          <w:cantSplit/>
          <w:tblCellSpacing w:w="20" w:type="dxa"/>
        </w:trPr>
        <w:tc>
          <w:tcPr>
            <w:tcW w:w="1010" w:type="dxa"/>
            <w:shd w:val="clear" w:color="auto" w:fill="F3F3F3"/>
          </w:tcPr>
          <w:p w14:paraId="4232B085" w14:textId="0C3D1A66" w:rsidR="00E56A6A" w:rsidRPr="00F9429A" w:rsidRDefault="00B301D3" w:rsidP="00F9429A">
            <w:pPr>
              <w:pStyle w:val="Koptekst"/>
              <w:suppressAutoHyphens/>
              <w:spacing w:before="60"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9429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2049F9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DD408F" w:rsidRPr="00F9429A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4F2048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7934" w:type="dxa"/>
            <w:shd w:val="clear" w:color="auto" w:fill="F3F3F3"/>
          </w:tcPr>
          <w:p w14:paraId="2DAAB4A3" w14:textId="77777777" w:rsidR="00E56A6A" w:rsidRPr="00F9429A" w:rsidRDefault="0078259E" w:rsidP="00F9429A">
            <w:pPr>
              <w:pStyle w:val="Koptekst"/>
              <w:suppressAutoHyphens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9429A">
              <w:rPr>
                <w:rFonts w:asciiTheme="minorHAnsi" w:hAnsiTheme="minorHAnsi" w:cs="Arial"/>
                <w:sz w:val="22"/>
                <w:szCs w:val="22"/>
              </w:rPr>
              <w:t>Basisprincipes</w:t>
            </w:r>
            <w:r w:rsidR="00301734" w:rsidRPr="00F9429A">
              <w:rPr>
                <w:rFonts w:asciiTheme="minorHAnsi" w:hAnsiTheme="minorHAnsi" w:cs="Arial"/>
                <w:sz w:val="22"/>
                <w:szCs w:val="22"/>
              </w:rPr>
              <w:t xml:space="preserve"> communicatie, samenvatten en agenda opstellen</w:t>
            </w:r>
          </w:p>
        </w:tc>
      </w:tr>
      <w:tr w:rsidR="00B301D3" w:rsidRPr="00421393" w14:paraId="3A453503" w14:textId="77777777" w:rsidTr="0078259E">
        <w:trPr>
          <w:cantSplit/>
          <w:tblCellSpacing w:w="20" w:type="dxa"/>
        </w:trPr>
        <w:tc>
          <w:tcPr>
            <w:tcW w:w="1010" w:type="dxa"/>
            <w:shd w:val="clear" w:color="auto" w:fill="F2F2F2" w:themeFill="background1" w:themeFillShade="F2"/>
          </w:tcPr>
          <w:p w14:paraId="29BF3B6C" w14:textId="3C09F01E" w:rsidR="00B301D3" w:rsidRPr="00F9429A" w:rsidRDefault="004F2048" w:rsidP="00F9429A">
            <w:pPr>
              <w:pStyle w:val="Koptekst"/>
              <w:suppressAutoHyphens/>
              <w:spacing w:before="60"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2049F9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:45</w:t>
            </w:r>
          </w:p>
        </w:tc>
        <w:tc>
          <w:tcPr>
            <w:tcW w:w="7934" w:type="dxa"/>
            <w:shd w:val="clear" w:color="auto" w:fill="F2F2F2" w:themeFill="background1" w:themeFillShade="F2"/>
          </w:tcPr>
          <w:p w14:paraId="28575ADA" w14:textId="1D894538" w:rsidR="00B301D3" w:rsidRPr="00F9429A" w:rsidRDefault="0078259E" w:rsidP="00F9429A">
            <w:pPr>
              <w:pStyle w:val="Koptekst"/>
              <w:suppressAutoHyphens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9429A">
              <w:rPr>
                <w:rFonts w:asciiTheme="minorHAnsi" w:hAnsiTheme="minorHAnsi" w:cs="Arial"/>
                <w:sz w:val="22"/>
                <w:szCs w:val="22"/>
              </w:rPr>
              <w:t>Inleiding</w:t>
            </w:r>
            <w:r w:rsidR="00B301D3" w:rsidRPr="00F9429A">
              <w:rPr>
                <w:rFonts w:asciiTheme="minorHAnsi" w:hAnsiTheme="minorHAnsi" w:cs="Arial"/>
                <w:sz w:val="22"/>
                <w:szCs w:val="22"/>
              </w:rPr>
              <w:t xml:space="preserve"> ‘POP’ en ‘SMART’ [gestructureerd vullen van het persoonlijk ontwikkelingsplan</w:t>
            </w:r>
            <w:r w:rsidR="00B62C42">
              <w:rPr>
                <w:rFonts w:asciiTheme="minorHAnsi" w:hAnsiTheme="minorHAnsi" w:cs="Arial"/>
                <w:sz w:val="22"/>
                <w:szCs w:val="22"/>
              </w:rPr>
              <w:t xml:space="preserve"> (= POP)</w:t>
            </w:r>
            <w:r w:rsidR="00B301D3" w:rsidRPr="00F9429A">
              <w:rPr>
                <w:rFonts w:asciiTheme="minorHAnsi" w:hAnsiTheme="minorHAnsi" w:cs="Arial"/>
                <w:sz w:val="22"/>
                <w:szCs w:val="22"/>
              </w:rPr>
              <w:t>]</w:t>
            </w:r>
          </w:p>
        </w:tc>
      </w:tr>
      <w:tr w:rsidR="00B301D3" w:rsidRPr="00421393" w14:paraId="7BE4E14C" w14:textId="77777777" w:rsidTr="0078259E">
        <w:trPr>
          <w:cantSplit/>
          <w:tblCellSpacing w:w="20" w:type="dxa"/>
        </w:trPr>
        <w:tc>
          <w:tcPr>
            <w:tcW w:w="1010" w:type="dxa"/>
            <w:shd w:val="clear" w:color="auto" w:fill="F3F3F3"/>
          </w:tcPr>
          <w:p w14:paraId="0C0F8970" w14:textId="0EFC1B65" w:rsidR="00B301D3" w:rsidRPr="00F9429A" w:rsidRDefault="00216EA6" w:rsidP="00F9429A">
            <w:pPr>
              <w:pStyle w:val="Koptekst"/>
              <w:suppressAutoHyphens/>
              <w:spacing w:before="60"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2049F9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4F2048">
              <w:rPr>
                <w:rFonts w:asciiTheme="minorHAnsi" w:hAnsiTheme="minorHAnsi" w:cs="Arial"/>
                <w:sz w:val="22"/>
                <w:szCs w:val="22"/>
              </w:rPr>
              <w:t>55</w:t>
            </w:r>
          </w:p>
        </w:tc>
        <w:tc>
          <w:tcPr>
            <w:tcW w:w="7934" w:type="dxa"/>
            <w:shd w:val="clear" w:color="auto" w:fill="F3F3F3"/>
          </w:tcPr>
          <w:p w14:paraId="4B183CE4" w14:textId="5CBFC1C3" w:rsidR="00B301D3" w:rsidRPr="00F9429A" w:rsidRDefault="004F2048" w:rsidP="00F9429A">
            <w:pPr>
              <w:pStyle w:val="Koptekst"/>
              <w:suppressAutoHyphens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Hoe omgaan met ‘lastige’ gesprekken</w:t>
            </w:r>
            <w:r w:rsidR="00B62C42">
              <w:rPr>
                <w:rFonts w:asciiTheme="minorHAnsi" w:hAnsiTheme="minorHAnsi" w:cs="Arial"/>
                <w:sz w:val="22"/>
                <w:szCs w:val="22"/>
              </w:rPr>
              <w:t xml:space="preserve"> en gesprekspartners</w:t>
            </w:r>
            <w:r w:rsidR="002049F9">
              <w:rPr>
                <w:rFonts w:asciiTheme="minorHAnsi" w:hAnsiTheme="minorHAnsi" w:cs="Arial"/>
                <w:sz w:val="22"/>
                <w:szCs w:val="22"/>
              </w:rPr>
              <w:t xml:space="preserve">, functioneren en disfunctioneren: welke lijn </w:t>
            </w:r>
            <w:r w:rsidR="002B5C68">
              <w:rPr>
                <w:rFonts w:asciiTheme="minorHAnsi" w:hAnsiTheme="minorHAnsi" w:cs="Arial"/>
                <w:sz w:val="22"/>
                <w:szCs w:val="22"/>
              </w:rPr>
              <w:t>volgen</w:t>
            </w:r>
            <w:r w:rsidR="008A7D3F">
              <w:rPr>
                <w:rFonts w:asciiTheme="minorHAnsi" w:hAnsiTheme="minorHAnsi" w:cs="Arial"/>
                <w:sz w:val="22"/>
                <w:szCs w:val="22"/>
              </w:rPr>
              <w:t xml:space="preserve"> wij</w:t>
            </w:r>
          </w:p>
        </w:tc>
      </w:tr>
      <w:tr w:rsidR="00B301D3" w:rsidRPr="00421393" w14:paraId="61C973F4" w14:textId="77777777" w:rsidTr="0078259E">
        <w:trPr>
          <w:cantSplit/>
          <w:tblCellSpacing w:w="20" w:type="dxa"/>
        </w:trPr>
        <w:tc>
          <w:tcPr>
            <w:tcW w:w="1010" w:type="dxa"/>
            <w:shd w:val="clear" w:color="auto" w:fill="7F7F7F" w:themeFill="text1" w:themeFillTint="80"/>
          </w:tcPr>
          <w:p w14:paraId="16A42516" w14:textId="1E5899DB" w:rsidR="00B301D3" w:rsidRPr="00F9429A" w:rsidRDefault="00B301D3" w:rsidP="00F9429A">
            <w:pPr>
              <w:pStyle w:val="Koptekst"/>
              <w:suppressAutoHyphens/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F9429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1</w:t>
            </w:r>
            <w:r w:rsidR="002049F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2</w:t>
            </w:r>
            <w:r w:rsidRPr="00F9429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:</w:t>
            </w:r>
            <w:r w:rsidR="004F204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15</w:t>
            </w:r>
          </w:p>
        </w:tc>
        <w:tc>
          <w:tcPr>
            <w:tcW w:w="7934" w:type="dxa"/>
            <w:shd w:val="clear" w:color="auto" w:fill="7F7F7F" w:themeFill="text1" w:themeFillTint="80"/>
          </w:tcPr>
          <w:p w14:paraId="322F75DD" w14:textId="0C1CB6F2" w:rsidR="00B301D3" w:rsidRPr="00F9429A" w:rsidRDefault="002049F9" w:rsidP="00F9429A">
            <w:pPr>
              <w:pStyle w:val="Koptekst"/>
              <w:suppressAutoHyphens/>
              <w:spacing w:before="60" w:after="60" w:line="276" w:lineRule="auto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MAALTIJD</w:t>
            </w:r>
          </w:p>
        </w:tc>
      </w:tr>
      <w:tr w:rsidR="00301734" w:rsidRPr="00421393" w14:paraId="178BFB3D" w14:textId="77777777" w:rsidTr="0078259E">
        <w:trPr>
          <w:cantSplit/>
          <w:tblCellSpacing w:w="20" w:type="dxa"/>
        </w:trPr>
        <w:tc>
          <w:tcPr>
            <w:tcW w:w="1010" w:type="dxa"/>
            <w:shd w:val="clear" w:color="auto" w:fill="F3F3F3"/>
            <w:vAlign w:val="center"/>
          </w:tcPr>
          <w:p w14:paraId="08723B39" w14:textId="264539F9" w:rsidR="00301734" w:rsidRPr="002B5C68" w:rsidRDefault="00301734" w:rsidP="00F9429A">
            <w:pPr>
              <w:pStyle w:val="Koptekst"/>
              <w:suppressAutoHyphens/>
              <w:spacing w:before="60"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B5C68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2049F9" w:rsidRPr="002B5C68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2B5C68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2049F9" w:rsidRPr="002B5C68">
              <w:rPr>
                <w:rFonts w:asciiTheme="minorHAnsi" w:hAnsiTheme="minorHAnsi" w:cs="Arial"/>
                <w:sz w:val="22"/>
                <w:szCs w:val="22"/>
              </w:rPr>
              <w:t>45</w:t>
            </w:r>
          </w:p>
        </w:tc>
        <w:tc>
          <w:tcPr>
            <w:tcW w:w="7934" w:type="dxa"/>
            <w:shd w:val="clear" w:color="auto" w:fill="F3F3F3"/>
            <w:vAlign w:val="center"/>
          </w:tcPr>
          <w:p w14:paraId="2156BC8C" w14:textId="37A2842A" w:rsidR="00301734" w:rsidRPr="002B5C68" w:rsidRDefault="002B5C68" w:rsidP="00F9429A">
            <w:pPr>
              <w:pStyle w:val="Koptekst"/>
              <w:suppressAutoHyphens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9429A">
              <w:rPr>
                <w:rFonts w:asciiTheme="minorHAnsi" w:hAnsiTheme="minorHAnsi" w:cs="Arial"/>
                <w:sz w:val="22"/>
                <w:szCs w:val="22"/>
              </w:rPr>
              <w:t>Tussenevaluatie, vragen deelnemers, eventuele extra aandachtspunten bespreken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564B1A" w:rsidRPr="00421393" w14:paraId="12D7ACB4" w14:textId="77777777" w:rsidTr="0078259E">
        <w:trPr>
          <w:cantSplit/>
          <w:tblCellSpacing w:w="20" w:type="dxa"/>
        </w:trPr>
        <w:tc>
          <w:tcPr>
            <w:tcW w:w="1010" w:type="dxa"/>
            <w:shd w:val="clear" w:color="auto" w:fill="F3F3F3"/>
          </w:tcPr>
          <w:p w14:paraId="00A14136" w14:textId="39ECD530" w:rsidR="00564B1A" w:rsidRPr="00F9429A" w:rsidRDefault="00564B1A" w:rsidP="00F9429A">
            <w:pPr>
              <w:pStyle w:val="Koptekst"/>
              <w:suppressAutoHyphens/>
              <w:spacing w:before="60"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9429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2049F9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F9429A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2049F9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7934" w:type="dxa"/>
            <w:shd w:val="clear" w:color="auto" w:fill="F3F3F3"/>
          </w:tcPr>
          <w:p w14:paraId="454F6B64" w14:textId="1D4D4025" w:rsidR="00564B1A" w:rsidRPr="00F9429A" w:rsidRDefault="002B5C68" w:rsidP="00F9429A">
            <w:pPr>
              <w:pStyle w:val="Koptekst"/>
              <w:suppressAutoHyphens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B5C68">
              <w:rPr>
                <w:rFonts w:asciiTheme="minorHAnsi" w:hAnsiTheme="minorHAnsi" w:cs="Arial"/>
                <w:sz w:val="22"/>
                <w:szCs w:val="22"/>
              </w:rPr>
              <w:t>Le</w:t>
            </w:r>
            <w:r>
              <w:rPr>
                <w:rFonts w:asciiTheme="minorHAnsi" w:hAnsiTheme="minorHAnsi" w:cs="Arial"/>
                <w:sz w:val="22"/>
                <w:szCs w:val="22"/>
              </w:rPr>
              <w:t>zen portfolio, vragen, uitwisseling</w:t>
            </w:r>
          </w:p>
        </w:tc>
      </w:tr>
      <w:tr w:rsidR="00564B1A" w:rsidRPr="00421393" w14:paraId="03C43FE1" w14:textId="77777777" w:rsidTr="0078259E">
        <w:trPr>
          <w:cantSplit/>
          <w:tblCellSpacing w:w="20" w:type="dxa"/>
        </w:trPr>
        <w:tc>
          <w:tcPr>
            <w:tcW w:w="1010" w:type="dxa"/>
            <w:shd w:val="clear" w:color="auto" w:fill="F3F3F3"/>
          </w:tcPr>
          <w:p w14:paraId="77093E5E" w14:textId="52E53156" w:rsidR="00564B1A" w:rsidRPr="00F9429A" w:rsidRDefault="002018CD" w:rsidP="00F9429A">
            <w:pPr>
              <w:pStyle w:val="Koptekst"/>
              <w:suppressAutoHyphens/>
              <w:spacing w:before="60"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9429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2049F9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F9429A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2049F9">
              <w:rPr>
                <w:rFonts w:asciiTheme="minorHAnsi" w:hAnsiTheme="minorHAnsi" w:cs="Arial"/>
                <w:sz w:val="22"/>
                <w:szCs w:val="22"/>
              </w:rPr>
              <w:t>45</w:t>
            </w:r>
          </w:p>
        </w:tc>
        <w:tc>
          <w:tcPr>
            <w:tcW w:w="7934" w:type="dxa"/>
            <w:shd w:val="clear" w:color="auto" w:fill="F3F3F3"/>
          </w:tcPr>
          <w:p w14:paraId="38AA9934" w14:textId="5BEB891E" w:rsidR="00564B1A" w:rsidRPr="00F9429A" w:rsidRDefault="0020439D" w:rsidP="00F9429A">
            <w:pPr>
              <w:pStyle w:val="Koptekst"/>
              <w:suppressAutoHyphens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</w:t>
            </w:r>
            <w:r w:rsidR="002018CD" w:rsidRPr="00F9429A">
              <w:rPr>
                <w:rFonts w:asciiTheme="minorHAnsi" w:hAnsiTheme="minorHAnsi" w:cs="Arial"/>
                <w:sz w:val="22"/>
                <w:szCs w:val="22"/>
              </w:rPr>
              <w:t>esprek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018CD" w:rsidRPr="00F9429A">
              <w:rPr>
                <w:rFonts w:asciiTheme="minorHAnsi" w:hAnsiTheme="minorHAnsi" w:cs="Arial"/>
                <w:b/>
                <w:sz w:val="22"/>
                <w:szCs w:val="22"/>
              </w:rPr>
              <w:t xml:space="preserve">op basis van eigen </w:t>
            </w:r>
            <w:r w:rsidR="00B62C42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ortfolio</w:t>
            </w:r>
          </w:p>
        </w:tc>
      </w:tr>
      <w:tr w:rsidR="00F64541" w:rsidRPr="00421393" w14:paraId="1DAF24E2" w14:textId="77777777" w:rsidTr="0078259E">
        <w:trPr>
          <w:cantSplit/>
          <w:tblCellSpacing w:w="20" w:type="dxa"/>
        </w:trPr>
        <w:tc>
          <w:tcPr>
            <w:tcW w:w="1010" w:type="dxa"/>
            <w:shd w:val="clear" w:color="auto" w:fill="7F7F7F" w:themeFill="text1" w:themeFillTint="80"/>
          </w:tcPr>
          <w:p w14:paraId="1AD34201" w14:textId="63F0E6E1" w:rsidR="00F64541" w:rsidRPr="00F9429A" w:rsidRDefault="004F2048" w:rsidP="00F9429A">
            <w:pPr>
              <w:pStyle w:val="Koptekst"/>
              <w:suppressAutoHyphens/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1</w:t>
            </w:r>
            <w:r w:rsidR="002049F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4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:</w:t>
            </w:r>
            <w:r w:rsidR="002049F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45</w:t>
            </w:r>
          </w:p>
        </w:tc>
        <w:tc>
          <w:tcPr>
            <w:tcW w:w="7934" w:type="dxa"/>
            <w:shd w:val="clear" w:color="auto" w:fill="7F7F7F" w:themeFill="text1" w:themeFillTint="80"/>
          </w:tcPr>
          <w:p w14:paraId="3597DABC" w14:textId="5EC58E28" w:rsidR="00F64541" w:rsidRPr="00F9429A" w:rsidRDefault="002049F9" w:rsidP="00F9429A">
            <w:pPr>
              <w:pStyle w:val="Koptekst"/>
              <w:suppressAutoHyphens/>
              <w:spacing w:before="60" w:after="60" w:line="276" w:lineRule="auto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PAUZE</w:t>
            </w:r>
            <w:r w:rsidR="0020439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en benenstrekken</w:t>
            </w:r>
          </w:p>
        </w:tc>
      </w:tr>
      <w:bookmarkEnd w:id="0"/>
      <w:bookmarkEnd w:id="1"/>
      <w:tr w:rsidR="00357D01" w:rsidRPr="00421393" w14:paraId="67B1282C" w14:textId="77777777" w:rsidTr="002018CD">
        <w:trPr>
          <w:cantSplit/>
          <w:tblCellSpacing w:w="20" w:type="dxa"/>
        </w:trPr>
        <w:tc>
          <w:tcPr>
            <w:tcW w:w="1010" w:type="dxa"/>
            <w:shd w:val="clear" w:color="auto" w:fill="F2F2F2" w:themeFill="background1" w:themeFillShade="F2"/>
          </w:tcPr>
          <w:p w14:paraId="6326A99F" w14:textId="403DDA6A" w:rsidR="00357D01" w:rsidRPr="00F9429A" w:rsidRDefault="000E119B" w:rsidP="00F9429A">
            <w:pPr>
              <w:pStyle w:val="Koptekst"/>
              <w:suppressAutoHyphens/>
              <w:spacing w:before="60"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2049F9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357D01" w:rsidRPr="00F9429A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20439D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7934" w:type="dxa"/>
            <w:shd w:val="clear" w:color="auto" w:fill="F2F2F2" w:themeFill="background1" w:themeFillShade="F2"/>
          </w:tcPr>
          <w:p w14:paraId="5D462974" w14:textId="0B7FF6CD" w:rsidR="00357D01" w:rsidRPr="00F9429A" w:rsidRDefault="002018CD" w:rsidP="00F9429A">
            <w:pPr>
              <w:pStyle w:val="Koptekst"/>
              <w:suppressAutoHyphens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9429A">
              <w:rPr>
                <w:rFonts w:asciiTheme="minorHAnsi" w:hAnsiTheme="minorHAnsi" w:cs="Arial"/>
                <w:sz w:val="22"/>
                <w:szCs w:val="22"/>
              </w:rPr>
              <w:t xml:space="preserve">Bespreking gang van zaken bij </w:t>
            </w:r>
            <w:r w:rsidR="002049F9">
              <w:rPr>
                <w:rFonts w:asciiTheme="minorHAnsi" w:hAnsiTheme="minorHAnsi" w:cs="Arial"/>
                <w:sz w:val="22"/>
                <w:szCs w:val="22"/>
              </w:rPr>
              <w:t xml:space="preserve">eerste </w:t>
            </w:r>
            <w:r w:rsidRPr="00F9429A">
              <w:rPr>
                <w:rFonts w:asciiTheme="minorHAnsi" w:hAnsiTheme="minorHAnsi" w:cs="Arial"/>
                <w:sz w:val="22"/>
                <w:szCs w:val="22"/>
              </w:rPr>
              <w:t>gesprek</w:t>
            </w:r>
            <w:r w:rsidR="002049F9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F9429A">
              <w:rPr>
                <w:rFonts w:asciiTheme="minorHAnsi" w:hAnsiTheme="minorHAnsi" w:cs="Arial"/>
                <w:sz w:val="22"/>
                <w:szCs w:val="22"/>
              </w:rPr>
              <w:t>ken</w:t>
            </w:r>
            <w:r w:rsidR="002049F9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F9429A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</w:p>
        </w:tc>
      </w:tr>
      <w:tr w:rsidR="00357D01" w:rsidRPr="00421393" w14:paraId="6DE60BF7" w14:textId="77777777" w:rsidTr="002018CD">
        <w:trPr>
          <w:cantSplit/>
          <w:tblCellSpacing w:w="20" w:type="dxa"/>
        </w:trPr>
        <w:tc>
          <w:tcPr>
            <w:tcW w:w="1010" w:type="dxa"/>
            <w:shd w:val="clear" w:color="auto" w:fill="F3F3F3"/>
          </w:tcPr>
          <w:p w14:paraId="125F0271" w14:textId="4BE90B07" w:rsidR="00357D01" w:rsidRPr="00F9429A" w:rsidRDefault="000E119B" w:rsidP="00F9429A">
            <w:pPr>
              <w:pStyle w:val="Koptekst"/>
              <w:suppressAutoHyphens/>
              <w:spacing w:before="60"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"/>
              </w:rPr>
              <w:t>1</w:t>
            </w:r>
            <w:r w:rsidR="002049F9">
              <w:rPr>
                <w:rFonts w:asciiTheme="minorHAnsi" w:hAnsiTheme="minorHAnsi" w:cs="Arial"/>
                <w:sz w:val="22"/>
                <w:szCs w:val="22"/>
                <w:lang w:val="nl"/>
              </w:rPr>
              <w:t>5</w:t>
            </w:r>
            <w:r w:rsidR="00216EA6">
              <w:rPr>
                <w:rFonts w:asciiTheme="minorHAnsi" w:hAnsiTheme="minorHAnsi" w:cs="Arial"/>
                <w:sz w:val="22"/>
                <w:szCs w:val="22"/>
                <w:lang w:val="nl"/>
              </w:rPr>
              <w:t>:</w:t>
            </w:r>
            <w:r w:rsidR="0020439D">
              <w:rPr>
                <w:rFonts w:asciiTheme="minorHAnsi" w:hAnsiTheme="minorHAnsi" w:cs="Arial"/>
                <w:sz w:val="22"/>
                <w:szCs w:val="22"/>
                <w:lang w:val="nl"/>
              </w:rPr>
              <w:t>30</w:t>
            </w:r>
          </w:p>
        </w:tc>
        <w:tc>
          <w:tcPr>
            <w:tcW w:w="7934" w:type="dxa"/>
            <w:shd w:val="clear" w:color="auto" w:fill="F3F3F3"/>
          </w:tcPr>
          <w:p w14:paraId="61ED7673" w14:textId="7D9E4717" w:rsidR="00357D01" w:rsidRPr="00F9429A" w:rsidRDefault="0020439D" w:rsidP="00F9429A">
            <w:pPr>
              <w:pStyle w:val="Koptekst"/>
              <w:suppressAutoHyphens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</w:t>
            </w:r>
            <w:r w:rsidR="002018CD" w:rsidRPr="00F9429A">
              <w:rPr>
                <w:rFonts w:asciiTheme="minorHAnsi" w:hAnsiTheme="minorHAnsi" w:cs="Arial"/>
                <w:sz w:val="22"/>
                <w:szCs w:val="22"/>
              </w:rPr>
              <w:t xml:space="preserve">esprek </w:t>
            </w:r>
            <w:r w:rsidR="002018CD" w:rsidRPr="00F9429A">
              <w:rPr>
                <w:rFonts w:asciiTheme="minorHAnsi" w:hAnsiTheme="minorHAnsi" w:cs="Arial"/>
                <w:b/>
                <w:sz w:val="22"/>
                <w:szCs w:val="22"/>
              </w:rPr>
              <w:t xml:space="preserve">op basis van eigen </w:t>
            </w:r>
            <w:r w:rsidR="00B62C42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ortfolio</w:t>
            </w:r>
          </w:p>
        </w:tc>
      </w:tr>
      <w:tr w:rsidR="00357D01" w:rsidRPr="00421393" w14:paraId="051D1F76" w14:textId="77777777" w:rsidTr="002018CD">
        <w:trPr>
          <w:cantSplit/>
          <w:tblCellSpacing w:w="20" w:type="dxa"/>
        </w:trPr>
        <w:tc>
          <w:tcPr>
            <w:tcW w:w="1010" w:type="dxa"/>
            <w:shd w:val="clear" w:color="auto" w:fill="F2F2F2" w:themeFill="background1" w:themeFillShade="F2"/>
          </w:tcPr>
          <w:p w14:paraId="2D65FC0A" w14:textId="37191813" w:rsidR="00357D01" w:rsidRPr="00F9429A" w:rsidRDefault="002049F9" w:rsidP="00F9429A">
            <w:pPr>
              <w:pStyle w:val="Koptekst"/>
              <w:suppressAutoHyphens/>
              <w:spacing w:before="60"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  <w:r w:rsidR="00216EA6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20439D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7934" w:type="dxa"/>
            <w:shd w:val="clear" w:color="auto" w:fill="F2F2F2" w:themeFill="background1" w:themeFillShade="F2"/>
          </w:tcPr>
          <w:p w14:paraId="3C82E878" w14:textId="77777777" w:rsidR="00357D01" w:rsidRPr="00F9429A" w:rsidRDefault="002018CD" w:rsidP="00F9429A">
            <w:pPr>
              <w:pStyle w:val="Koptekst"/>
              <w:suppressAutoHyphens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9429A">
              <w:rPr>
                <w:rFonts w:asciiTheme="minorHAnsi" w:hAnsiTheme="minorHAnsi" w:cs="Arial"/>
                <w:sz w:val="22"/>
                <w:szCs w:val="22"/>
              </w:rPr>
              <w:t xml:space="preserve">Evaluatie </w:t>
            </w:r>
          </w:p>
        </w:tc>
      </w:tr>
      <w:tr w:rsidR="002018CD" w:rsidRPr="00421393" w14:paraId="7E46FC3D" w14:textId="77777777" w:rsidTr="002018CD">
        <w:trPr>
          <w:cantSplit/>
          <w:tblCellSpacing w:w="20" w:type="dxa"/>
        </w:trPr>
        <w:tc>
          <w:tcPr>
            <w:tcW w:w="1010" w:type="dxa"/>
            <w:shd w:val="clear" w:color="auto" w:fill="F2F2F2" w:themeFill="background1" w:themeFillShade="F2"/>
          </w:tcPr>
          <w:p w14:paraId="494C9981" w14:textId="7E3BE3E7" w:rsidR="002018CD" w:rsidRPr="00F9429A" w:rsidRDefault="000E3CAC" w:rsidP="00DD408F">
            <w:pPr>
              <w:pStyle w:val="Koptekst"/>
              <w:suppressAutoHyphens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2049F9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216EA6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091B21">
              <w:rPr>
                <w:rFonts w:asciiTheme="minorHAnsi" w:hAnsiTheme="minorHAnsi" w:cs="Arial"/>
                <w:sz w:val="22"/>
                <w:szCs w:val="22"/>
              </w:rPr>
              <w:t>00</w:t>
            </w:r>
          </w:p>
        </w:tc>
        <w:tc>
          <w:tcPr>
            <w:tcW w:w="7934" w:type="dxa"/>
            <w:shd w:val="clear" w:color="auto" w:fill="F2F2F2" w:themeFill="background1" w:themeFillShade="F2"/>
          </w:tcPr>
          <w:p w14:paraId="1AA9C714" w14:textId="77777777" w:rsidR="002018CD" w:rsidRPr="00F9429A" w:rsidRDefault="002018CD" w:rsidP="00DD408F">
            <w:pPr>
              <w:pStyle w:val="Koptekst"/>
              <w:suppressAutoHyphens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9429A">
              <w:rPr>
                <w:rFonts w:asciiTheme="minorHAnsi" w:hAnsiTheme="minorHAnsi" w:cs="Arial"/>
                <w:sz w:val="22"/>
                <w:szCs w:val="22"/>
              </w:rPr>
              <w:t>Einde</w:t>
            </w:r>
          </w:p>
        </w:tc>
      </w:tr>
    </w:tbl>
    <w:p w14:paraId="0447B649" w14:textId="77777777" w:rsidR="00DD408F" w:rsidRPr="00B301D3" w:rsidRDefault="00DD408F" w:rsidP="00F9429A">
      <w:pPr>
        <w:rPr>
          <w:rFonts w:asciiTheme="minorHAnsi" w:hAnsiTheme="minorHAnsi"/>
          <w:sz w:val="22"/>
          <w:szCs w:val="22"/>
        </w:rPr>
      </w:pPr>
    </w:p>
    <w:sectPr w:rsidR="00DD408F" w:rsidRPr="00B301D3" w:rsidSect="008A7D3F">
      <w:headerReference w:type="default" r:id="rId7"/>
      <w:footerReference w:type="default" r:id="rId8"/>
      <w:pgSz w:w="11907" w:h="16840"/>
      <w:pgMar w:top="1276" w:right="1418" w:bottom="1418" w:left="1418" w:header="425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4CBFB" w14:textId="77777777" w:rsidR="00FA4404" w:rsidRDefault="00FA4404">
      <w:r>
        <w:separator/>
      </w:r>
    </w:p>
  </w:endnote>
  <w:endnote w:type="continuationSeparator" w:id="0">
    <w:p w14:paraId="6D75073C" w14:textId="77777777" w:rsidR="00FA4404" w:rsidRDefault="00FA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44B8B" w14:textId="22467F47" w:rsidR="003A3076" w:rsidRPr="003A3076" w:rsidRDefault="003A3076" w:rsidP="003A3076">
    <w:pPr>
      <w:overflowPunct/>
      <w:autoSpaceDE/>
      <w:autoSpaceDN/>
      <w:adjustRightInd/>
      <w:textAlignment w:val="auto"/>
      <w:rPr>
        <w:rFonts w:ascii="Calibri" w:hAnsi="Calibri" w:cs="Calibri"/>
        <w:color w:val="0000FF"/>
        <w:sz w:val="18"/>
        <w:szCs w:val="18"/>
        <w:lang w:val="en-GB"/>
      </w:rPr>
    </w:pPr>
  </w:p>
  <w:p w14:paraId="4972F132" w14:textId="77777777" w:rsidR="00F64541" w:rsidRPr="000135CF" w:rsidRDefault="00F64541" w:rsidP="00F64541">
    <w:pPr>
      <w:pStyle w:val="CompanyName"/>
      <w:pBdr>
        <w:top w:val="single" w:sz="4" w:space="0" w:color="0F243E" w:themeColor="text2" w:themeShade="80"/>
      </w:pBdr>
      <w:tabs>
        <w:tab w:val="left" w:pos="6379"/>
      </w:tabs>
      <w:spacing w:before="0" w:line="240" w:lineRule="auto"/>
      <w:rPr>
        <w:color w:val="0F243E" w:themeColor="text2" w:themeShade="80"/>
        <w:sz w:val="18"/>
        <w:lang w:val="nl-NL"/>
      </w:rPr>
    </w:pPr>
    <w:r w:rsidRPr="00953E8E">
      <w:rPr>
        <w:noProof/>
        <w:color w:val="FFFFFF" w:themeColor="background1"/>
        <w:sz w:val="16"/>
        <w:szCs w:val="16"/>
        <w:lang w:val="nl-NL" w:eastAsia="nl-NL"/>
      </w:rPr>
      <w:drawing>
        <wp:anchor distT="0" distB="0" distL="114300" distR="114300" simplePos="0" relativeHeight="251663360" behindDoc="1" locked="0" layoutInCell="1" allowOverlap="1" wp14:anchorId="44B5DA88" wp14:editId="0F8D6109">
          <wp:simplePos x="0" y="0"/>
          <wp:positionH relativeFrom="margin">
            <wp:align>left</wp:align>
          </wp:positionH>
          <wp:positionV relativeFrom="paragraph">
            <wp:posOffset>33655</wp:posOffset>
          </wp:positionV>
          <wp:extent cx="971550" cy="333375"/>
          <wp:effectExtent l="0" t="0" r="0" b="9525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k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3E8E">
      <w:rPr>
        <w:rFonts w:eastAsia="Dotum"/>
        <w:color w:val="FFFFFF" w:themeColor="background1"/>
        <w:sz w:val="16"/>
        <w:szCs w:val="16"/>
        <w:lang w:val="nl-NL"/>
      </w:rPr>
      <w:t>©</w:t>
    </w:r>
    <w:r>
      <w:rPr>
        <w:rFonts w:eastAsia="Dotum"/>
        <w:color w:val="0F243E" w:themeColor="text2" w:themeShade="80"/>
        <w:sz w:val="18"/>
        <w:vertAlign w:val="superscript"/>
        <w:lang w:val="nl-NL"/>
      </w:rPr>
      <w:tab/>
    </w:r>
    <w:r w:rsidRPr="00DE5E81">
      <w:rPr>
        <w:b w:val="0"/>
        <w:color w:val="0F243E" w:themeColor="text2" w:themeShade="80"/>
        <w:sz w:val="18"/>
        <w:lang w:val="nl-NL"/>
      </w:rPr>
      <w:t>Boterbloemweg 6</w:t>
    </w:r>
  </w:p>
  <w:p w14:paraId="599BD74A" w14:textId="77777777" w:rsidR="00F64541" w:rsidRDefault="00F64541" w:rsidP="00F64541">
    <w:pPr>
      <w:pStyle w:val="Slogan"/>
      <w:tabs>
        <w:tab w:val="left" w:pos="5954"/>
        <w:tab w:val="left" w:pos="6379"/>
      </w:tabs>
      <w:spacing w:after="0" w:line="240" w:lineRule="auto"/>
      <w:rPr>
        <w:i w:val="0"/>
        <w:color w:val="0F243E" w:themeColor="text2" w:themeShade="80"/>
        <w:lang w:val="nl-NL"/>
      </w:rPr>
    </w:pPr>
    <w:r w:rsidRPr="000135CF">
      <w:rPr>
        <w:i w:val="0"/>
        <w:color w:val="0F243E" w:themeColor="text2" w:themeShade="80"/>
        <w:lang w:val="nl-NL"/>
      </w:rPr>
      <w:tab/>
    </w:r>
    <w:r w:rsidRPr="000135CF">
      <w:rPr>
        <w:i w:val="0"/>
        <w:color w:val="0F243E" w:themeColor="text2" w:themeShade="80"/>
        <w:lang w:val="nl-NL"/>
      </w:rPr>
      <w:tab/>
    </w:r>
    <w:r w:rsidRPr="00DE5E81">
      <w:rPr>
        <w:i w:val="0"/>
        <w:color w:val="0F243E" w:themeColor="text2" w:themeShade="80"/>
        <w:lang w:val="nl-NL"/>
      </w:rPr>
      <w:t>1861 XS Bergen NH</w:t>
    </w:r>
  </w:p>
  <w:p w14:paraId="4A9F20B4" w14:textId="77777777" w:rsidR="00F64541" w:rsidRDefault="00F64541" w:rsidP="00F64541">
    <w:pPr>
      <w:pStyle w:val="Slogan"/>
      <w:tabs>
        <w:tab w:val="left" w:pos="5954"/>
        <w:tab w:val="left" w:pos="6379"/>
      </w:tabs>
      <w:spacing w:after="0" w:line="240" w:lineRule="auto"/>
      <w:rPr>
        <w:i w:val="0"/>
        <w:color w:val="0F243E" w:themeColor="text2" w:themeShade="80"/>
        <w:lang w:val="nl-NL"/>
      </w:rPr>
    </w:pPr>
  </w:p>
  <w:p w14:paraId="55B665AB" w14:textId="77777777" w:rsidR="00F64541" w:rsidRPr="008B26DF" w:rsidRDefault="00F64541" w:rsidP="00F64541">
    <w:pPr>
      <w:pStyle w:val="ContactInformation"/>
      <w:tabs>
        <w:tab w:val="left" w:pos="6379"/>
      </w:tabs>
      <w:rPr>
        <w:i/>
        <w:color w:val="0F243E" w:themeColor="text2" w:themeShade="80"/>
        <w:szCs w:val="18"/>
        <w:lang w:val="nl-NL"/>
      </w:rPr>
    </w:pPr>
    <w:r w:rsidRPr="000135CF">
      <w:rPr>
        <w:i/>
        <w:color w:val="0F243E" w:themeColor="text2" w:themeShade="80"/>
        <w:szCs w:val="18"/>
        <w:lang w:val="nl-NL"/>
      </w:rPr>
      <w:t>+31 61 2222 630</w:t>
    </w:r>
    <w:r w:rsidRPr="000135CF">
      <w:rPr>
        <w:i/>
        <w:color w:val="0F243E" w:themeColor="text2" w:themeShade="80"/>
        <w:szCs w:val="18"/>
        <w:lang w:val="nl-NL"/>
      </w:rPr>
      <w:tab/>
      <w:t>k.vandeklundert@gmail.com</w:t>
    </w:r>
  </w:p>
  <w:p w14:paraId="51672783" w14:textId="77777777" w:rsidR="003A3076" w:rsidRDefault="003A3076">
    <w:pPr>
      <w:pStyle w:val="Voettekst"/>
    </w:pPr>
  </w:p>
  <w:p w14:paraId="7D63B6FC" w14:textId="77777777" w:rsidR="008435FF" w:rsidRDefault="008435FF" w:rsidP="00D63686">
    <w:pPr>
      <w:pStyle w:val="Voettekst"/>
      <w:tabs>
        <w:tab w:val="clear" w:pos="4536"/>
        <w:tab w:val="clear" w:pos="9072"/>
        <w:tab w:val="left" w:pos="13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A2345" w14:textId="77777777" w:rsidR="00FA4404" w:rsidRDefault="00FA4404">
      <w:r>
        <w:separator/>
      </w:r>
    </w:p>
  </w:footnote>
  <w:footnote w:type="continuationSeparator" w:id="0">
    <w:p w14:paraId="3BBAA421" w14:textId="77777777" w:rsidR="00FA4404" w:rsidRDefault="00FA4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FDF72" w14:textId="05D48ECB" w:rsidR="00F9429A" w:rsidRDefault="00091B21" w:rsidP="00106D6B">
    <w:pPr>
      <w:tabs>
        <w:tab w:val="left" w:pos="4068"/>
      </w:tabs>
      <w:jc w:val="right"/>
      <w:rPr>
        <w:color w:val="0F243E" w:themeColor="text2" w:themeShade="80"/>
        <w:sz w:val="12"/>
        <w:szCs w:val="12"/>
        <w:lang w:eastAsia="nl-NL"/>
      </w:rPr>
    </w:pPr>
    <w:r>
      <w:rPr>
        <w:noProof/>
        <w:color w:val="1F497D" w:themeColor="text2"/>
        <w:sz w:val="36"/>
        <w:szCs w:val="36"/>
        <w:lang w:eastAsia="nl-NL"/>
      </w:rPr>
      <w:drawing>
        <wp:anchor distT="0" distB="0" distL="114300" distR="114300" simplePos="0" relativeHeight="251660288" behindDoc="1" locked="0" layoutInCell="1" allowOverlap="1" wp14:anchorId="1F744D42" wp14:editId="4676AF4D">
          <wp:simplePos x="0" y="0"/>
          <wp:positionH relativeFrom="margin">
            <wp:align>left</wp:align>
          </wp:positionH>
          <wp:positionV relativeFrom="paragraph">
            <wp:posOffset>40640</wp:posOffset>
          </wp:positionV>
          <wp:extent cx="1400175" cy="560070"/>
          <wp:effectExtent l="0" t="0" r="9525" b="0"/>
          <wp:wrapTight wrapText="bothSides">
            <wp:wrapPolygon edited="0">
              <wp:start x="0" y="0"/>
              <wp:lineTo x="0" y="19837"/>
              <wp:lineTo x="21453" y="19837"/>
              <wp:lineTo x="21453" y="0"/>
              <wp:lineTo x="0" y="0"/>
            </wp:wrapPolygon>
          </wp:wrapTight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k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DBCFC9" w14:textId="1283A354" w:rsidR="00F64541" w:rsidRDefault="00F64541" w:rsidP="002018CD">
    <w:pPr>
      <w:tabs>
        <w:tab w:val="left" w:pos="4068"/>
      </w:tabs>
      <w:jc w:val="center"/>
      <w:rPr>
        <w:color w:val="0F243E" w:themeColor="text2" w:themeShade="80"/>
        <w:sz w:val="12"/>
        <w:szCs w:val="12"/>
        <w:lang w:eastAsia="nl-NL"/>
      </w:rPr>
    </w:pPr>
  </w:p>
  <w:p w14:paraId="62BF34C6" w14:textId="5E0B5D1E" w:rsidR="00F64541" w:rsidRDefault="00F64541" w:rsidP="00F64541">
    <w:pPr>
      <w:tabs>
        <w:tab w:val="left" w:pos="4068"/>
      </w:tabs>
      <w:rPr>
        <w:color w:val="0F243E" w:themeColor="text2" w:themeShade="80"/>
        <w:sz w:val="12"/>
        <w:szCs w:val="12"/>
        <w:lang w:eastAsia="nl-NL"/>
      </w:rPr>
    </w:pPr>
  </w:p>
  <w:p w14:paraId="5C587934" w14:textId="6F4052E6" w:rsidR="00F64541" w:rsidRDefault="00F64541" w:rsidP="00F64541">
    <w:pPr>
      <w:tabs>
        <w:tab w:val="left" w:pos="4068"/>
      </w:tabs>
      <w:rPr>
        <w:color w:val="0F243E" w:themeColor="text2" w:themeShade="80"/>
        <w:sz w:val="12"/>
        <w:szCs w:val="12"/>
        <w:lang w:eastAsia="nl-NL"/>
      </w:rPr>
    </w:pPr>
  </w:p>
  <w:p w14:paraId="492EA199" w14:textId="4FCD7DDB" w:rsidR="00F64541" w:rsidRDefault="00F64541" w:rsidP="00F64541">
    <w:pPr>
      <w:tabs>
        <w:tab w:val="left" w:pos="4068"/>
      </w:tabs>
      <w:rPr>
        <w:color w:val="0F243E" w:themeColor="text2" w:themeShade="80"/>
        <w:sz w:val="12"/>
        <w:szCs w:val="12"/>
        <w:lang w:eastAsia="nl-NL"/>
      </w:rPr>
    </w:pPr>
  </w:p>
  <w:p w14:paraId="00710C4E" w14:textId="77777777" w:rsidR="00F64541" w:rsidRDefault="00F64541" w:rsidP="00F64541">
    <w:pPr>
      <w:tabs>
        <w:tab w:val="left" w:pos="4068"/>
      </w:tabs>
      <w:rPr>
        <w:color w:val="0F243E" w:themeColor="text2" w:themeShade="80"/>
        <w:sz w:val="12"/>
        <w:szCs w:val="12"/>
        <w:lang w:eastAsia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D2438"/>
    <w:multiLevelType w:val="hybridMultilevel"/>
    <w:tmpl w:val="6AA812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4017"/>
    <w:multiLevelType w:val="hybridMultilevel"/>
    <w:tmpl w:val="E3362BF4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868F3"/>
    <w:multiLevelType w:val="hybridMultilevel"/>
    <w:tmpl w:val="EF5C1C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D50D3"/>
    <w:multiLevelType w:val="hybridMultilevel"/>
    <w:tmpl w:val="CE74B1B2"/>
    <w:lvl w:ilvl="0" w:tplc="C7F0F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472F1"/>
    <w:multiLevelType w:val="hybridMultilevel"/>
    <w:tmpl w:val="BF7A3A56"/>
    <w:lvl w:ilvl="0" w:tplc="0409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37FB8"/>
    <w:multiLevelType w:val="hybridMultilevel"/>
    <w:tmpl w:val="28EE92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F38FC"/>
    <w:multiLevelType w:val="hybridMultilevel"/>
    <w:tmpl w:val="D66C83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416BB"/>
    <w:multiLevelType w:val="hybridMultilevel"/>
    <w:tmpl w:val="75C0BA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37607"/>
    <w:multiLevelType w:val="hybridMultilevel"/>
    <w:tmpl w:val="8C8693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677DC"/>
    <w:multiLevelType w:val="hybridMultilevel"/>
    <w:tmpl w:val="46EAFC60"/>
    <w:lvl w:ilvl="0" w:tplc="D6BCA1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5D5"/>
    <w:rsid w:val="00000CBA"/>
    <w:rsid w:val="000042D0"/>
    <w:rsid w:val="0002059A"/>
    <w:rsid w:val="000521C2"/>
    <w:rsid w:val="00091B21"/>
    <w:rsid w:val="000C63A1"/>
    <w:rsid w:val="000D224F"/>
    <w:rsid w:val="000D3A25"/>
    <w:rsid w:val="000E119B"/>
    <w:rsid w:val="000E3BFC"/>
    <w:rsid w:val="000E3CAC"/>
    <w:rsid w:val="000E7679"/>
    <w:rsid w:val="000F4EF4"/>
    <w:rsid w:val="000F7D21"/>
    <w:rsid w:val="001023AC"/>
    <w:rsid w:val="00106D6B"/>
    <w:rsid w:val="00106DB5"/>
    <w:rsid w:val="001160E7"/>
    <w:rsid w:val="00141541"/>
    <w:rsid w:val="00142E3B"/>
    <w:rsid w:val="00145291"/>
    <w:rsid w:val="001603DA"/>
    <w:rsid w:val="00160D16"/>
    <w:rsid w:val="00182FEB"/>
    <w:rsid w:val="001855CB"/>
    <w:rsid w:val="00193CA0"/>
    <w:rsid w:val="001A56FB"/>
    <w:rsid w:val="001B2DEC"/>
    <w:rsid w:val="001C57BB"/>
    <w:rsid w:val="001E47B0"/>
    <w:rsid w:val="002018CD"/>
    <w:rsid w:val="0020439D"/>
    <w:rsid w:val="002049F9"/>
    <w:rsid w:val="00216EA6"/>
    <w:rsid w:val="00217716"/>
    <w:rsid w:val="00227D2B"/>
    <w:rsid w:val="00260322"/>
    <w:rsid w:val="00262A7B"/>
    <w:rsid w:val="0026418D"/>
    <w:rsid w:val="002662E3"/>
    <w:rsid w:val="002715D5"/>
    <w:rsid w:val="002B42B3"/>
    <w:rsid w:val="002B5C68"/>
    <w:rsid w:val="002C6B7B"/>
    <w:rsid w:val="002D0F5F"/>
    <w:rsid w:val="002E1908"/>
    <w:rsid w:val="00301734"/>
    <w:rsid w:val="00301FAE"/>
    <w:rsid w:val="003023D5"/>
    <w:rsid w:val="00303FEA"/>
    <w:rsid w:val="00305C70"/>
    <w:rsid w:val="00331CFF"/>
    <w:rsid w:val="00335D71"/>
    <w:rsid w:val="003400BB"/>
    <w:rsid w:val="00357D01"/>
    <w:rsid w:val="00357F6F"/>
    <w:rsid w:val="00362869"/>
    <w:rsid w:val="003741D7"/>
    <w:rsid w:val="003928DE"/>
    <w:rsid w:val="003A3076"/>
    <w:rsid w:val="003B7FE4"/>
    <w:rsid w:val="003E42BA"/>
    <w:rsid w:val="003F0155"/>
    <w:rsid w:val="00421393"/>
    <w:rsid w:val="00424A42"/>
    <w:rsid w:val="00433B0F"/>
    <w:rsid w:val="00435283"/>
    <w:rsid w:val="004520F5"/>
    <w:rsid w:val="00466085"/>
    <w:rsid w:val="00475F9A"/>
    <w:rsid w:val="0048671B"/>
    <w:rsid w:val="0048758D"/>
    <w:rsid w:val="004C2D38"/>
    <w:rsid w:val="004C748F"/>
    <w:rsid w:val="004E7CD1"/>
    <w:rsid w:val="004F2048"/>
    <w:rsid w:val="00522190"/>
    <w:rsid w:val="00542AA6"/>
    <w:rsid w:val="005624B3"/>
    <w:rsid w:val="00564B1A"/>
    <w:rsid w:val="005769D2"/>
    <w:rsid w:val="0058032B"/>
    <w:rsid w:val="00580D4A"/>
    <w:rsid w:val="00596C0E"/>
    <w:rsid w:val="005B25A8"/>
    <w:rsid w:val="005B5C28"/>
    <w:rsid w:val="005C2750"/>
    <w:rsid w:val="005C6621"/>
    <w:rsid w:val="005E73DC"/>
    <w:rsid w:val="006329B7"/>
    <w:rsid w:val="00634397"/>
    <w:rsid w:val="006461F5"/>
    <w:rsid w:val="00653B43"/>
    <w:rsid w:val="00666F6B"/>
    <w:rsid w:val="006674FA"/>
    <w:rsid w:val="00667DE0"/>
    <w:rsid w:val="0067661D"/>
    <w:rsid w:val="00680A3C"/>
    <w:rsid w:val="00686425"/>
    <w:rsid w:val="006B03E6"/>
    <w:rsid w:val="006B4591"/>
    <w:rsid w:val="006B62AB"/>
    <w:rsid w:val="006C47BF"/>
    <w:rsid w:val="006C68D5"/>
    <w:rsid w:val="006D46B7"/>
    <w:rsid w:val="006D46BB"/>
    <w:rsid w:val="006F280B"/>
    <w:rsid w:val="007040C5"/>
    <w:rsid w:val="007049DA"/>
    <w:rsid w:val="007341FD"/>
    <w:rsid w:val="00741D93"/>
    <w:rsid w:val="00750005"/>
    <w:rsid w:val="00753F28"/>
    <w:rsid w:val="00756895"/>
    <w:rsid w:val="00775DC7"/>
    <w:rsid w:val="00782401"/>
    <w:rsid w:val="0078259E"/>
    <w:rsid w:val="00797F78"/>
    <w:rsid w:val="007A3B38"/>
    <w:rsid w:val="007F0BD1"/>
    <w:rsid w:val="00805C52"/>
    <w:rsid w:val="00831A1A"/>
    <w:rsid w:val="008400AB"/>
    <w:rsid w:val="00840FC3"/>
    <w:rsid w:val="008435FF"/>
    <w:rsid w:val="0086009D"/>
    <w:rsid w:val="008617DE"/>
    <w:rsid w:val="00870E2F"/>
    <w:rsid w:val="008A7D3F"/>
    <w:rsid w:val="0092309A"/>
    <w:rsid w:val="00927C3A"/>
    <w:rsid w:val="00944ECB"/>
    <w:rsid w:val="0095773E"/>
    <w:rsid w:val="00964249"/>
    <w:rsid w:val="00964C6D"/>
    <w:rsid w:val="009758D0"/>
    <w:rsid w:val="00990A4E"/>
    <w:rsid w:val="00993365"/>
    <w:rsid w:val="009A3E74"/>
    <w:rsid w:val="009B5A29"/>
    <w:rsid w:val="009F03C4"/>
    <w:rsid w:val="00A1104B"/>
    <w:rsid w:val="00A5629B"/>
    <w:rsid w:val="00A83C15"/>
    <w:rsid w:val="00A84457"/>
    <w:rsid w:val="00A879E0"/>
    <w:rsid w:val="00AB7627"/>
    <w:rsid w:val="00AC68DE"/>
    <w:rsid w:val="00AD4845"/>
    <w:rsid w:val="00B301D3"/>
    <w:rsid w:val="00B32035"/>
    <w:rsid w:val="00B43BC4"/>
    <w:rsid w:val="00B62C42"/>
    <w:rsid w:val="00B63A1D"/>
    <w:rsid w:val="00B71222"/>
    <w:rsid w:val="00B8265A"/>
    <w:rsid w:val="00B82E0F"/>
    <w:rsid w:val="00B9014C"/>
    <w:rsid w:val="00BA03A9"/>
    <w:rsid w:val="00BA45B9"/>
    <w:rsid w:val="00BB0677"/>
    <w:rsid w:val="00BB7793"/>
    <w:rsid w:val="00BC26BA"/>
    <w:rsid w:val="00BD7F6B"/>
    <w:rsid w:val="00C0169C"/>
    <w:rsid w:val="00C125BD"/>
    <w:rsid w:val="00C27518"/>
    <w:rsid w:val="00C43B69"/>
    <w:rsid w:val="00C54039"/>
    <w:rsid w:val="00C6218E"/>
    <w:rsid w:val="00C64D1E"/>
    <w:rsid w:val="00C74069"/>
    <w:rsid w:val="00C7534F"/>
    <w:rsid w:val="00C77037"/>
    <w:rsid w:val="00C9309D"/>
    <w:rsid w:val="00CA39A0"/>
    <w:rsid w:val="00CB5099"/>
    <w:rsid w:val="00CB705B"/>
    <w:rsid w:val="00D134C2"/>
    <w:rsid w:val="00D20EEC"/>
    <w:rsid w:val="00D41A38"/>
    <w:rsid w:val="00D6311A"/>
    <w:rsid w:val="00D63686"/>
    <w:rsid w:val="00D828C6"/>
    <w:rsid w:val="00D84877"/>
    <w:rsid w:val="00D916BA"/>
    <w:rsid w:val="00DD408F"/>
    <w:rsid w:val="00E006CA"/>
    <w:rsid w:val="00E56A6A"/>
    <w:rsid w:val="00E56FB6"/>
    <w:rsid w:val="00E61DBC"/>
    <w:rsid w:val="00E8615C"/>
    <w:rsid w:val="00E921E0"/>
    <w:rsid w:val="00E95E15"/>
    <w:rsid w:val="00EA2994"/>
    <w:rsid w:val="00EA3FC1"/>
    <w:rsid w:val="00EB0EF7"/>
    <w:rsid w:val="00EB5284"/>
    <w:rsid w:val="00EC5341"/>
    <w:rsid w:val="00EE5767"/>
    <w:rsid w:val="00EE5DA3"/>
    <w:rsid w:val="00EF3EBC"/>
    <w:rsid w:val="00EF4C54"/>
    <w:rsid w:val="00EF5BEB"/>
    <w:rsid w:val="00F13673"/>
    <w:rsid w:val="00F22053"/>
    <w:rsid w:val="00F64541"/>
    <w:rsid w:val="00F65B81"/>
    <w:rsid w:val="00F845DB"/>
    <w:rsid w:val="00F9429A"/>
    <w:rsid w:val="00FA4404"/>
    <w:rsid w:val="00FC5170"/>
    <w:rsid w:val="00FC57F6"/>
    <w:rsid w:val="00FD0F4B"/>
    <w:rsid w:val="00FD14B5"/>
    <w:rsid w:val="00FD74F8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B26A28"/>
  <w15:docId w15:val="{F5AF7729-1D59-4C98-973A-6F5CF608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lang w:val="nl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Verdana" w:hAnsi="Verdana" w:cs="Arial"/>
      <w:b/>
      <w:sz w:val="22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8435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  <w:lang w:val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B712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71222"/>
    <w:rPr>
      <w:rFonts w:ascii="Tahoma" w:hAnsi="Tahoma" w:cs="Tahoma"/>
      <w:sz w:val="16"/>
      <w:szCs w:val="16"/>
      <w:lang w:val="nl" w:eastAsia="en-US"/>
    </w:rPr>
  </w:style>
  <w:style w:type="paragraph" w:customStyle="1" w:styleId="CompanyName">
    <w:name w:val="Company Name"/>
    <w:basedOn w:val="Standaard"/>
    <w:qFormat/>
    <w:rsid w:val="008435FF"/>
    <w:pPr>
      <w:overflowPunct/>
      <w:autoSpaceDE/>
      <w:autoSpaceDN/>
      <w:adjustRightInd/>
      <w:spacing w:before="140" w:line="264" w:lineRule="auto"/>
      <w:textAlignment w:val="auto"/>
    </w:pPr>
    <w:rPr>
      <w:rFonts w:ascii="Calibri" w:hAnsi="Calibri"/>
      <w:b/>
      <w:spacing w:val="4"/>
      <w:szCs w:val="18"/>
      <w:lang w:val="en-US"/>
    </w:rPr>
  </w:style>
  <w:style w:type="paragraph" w:customStyle="1" w:styleId="ContactInformation">
    <w:name w:val="Contact Information"/>
    <w:basedOn w:val="Standaard"/>
    <w:qFormat/>
    <w:rsid w:val="008435FF"/>
    <w:pPr>
      <w:overflowPunct/>
      <w:autoSpaceDE/>
      <w:autoSpaceDN/>
      <w:adjustRightInd/>
      <w:textAlignment w:val="auto"/>
    </w:pPr>
    <w:rPr>
      <w:rFonts w:ascii="Calibri" w:hAnsi="Calibri" w:cs="Calibri"/>
      <w:sz w:val="18"/>
      <w:szCs w:val="24"/>
      <w:lang w:val="en-US"/>
    </w:rPr>
  </w:style>
  <w:style w:type="paragraph" w:customStyle="1" w:styleId="Slogan">
    <w:name w:val="Slogan"/>
    <w:basedOn w:val="Kop3"/>
    <w:qFormat/>
    <w:rsid w:val="008435FF"/>
    <w:pPr>
      <w:keepNext w:val="0"/>
      <w:keepLines w:val="0"/>
      <w:overflowPunct/>
      <w:autoSpaceDE/>
      <w:autoSpaceDN/>
      <w:adjustRightInd/>
      <w:spacing w:before="0" w:after="240" w:line="264" w:lineRule="auto"/>
      <w:textAlignment w:val="auto"/>
    </w:pPr>
    <w:rPr>
      <w:rFonts w:ascii="Calibri" w:eastAsia="Times New Roman" w:hAnsi="Calibri" w:cs="Times New Roman"/>
      <w:b w:val="0"/>
      <w:bCs w:val="0"/>
      <w:i/>
      <w:color w:val="auto"/>
      <w:spacing w:val="4"/>
      <w:sz w:val="18"/>
      <w:szCs w:val="18"/>
      <w:lang w:val="en-US"/>
    </w:rPr>
  </w:style>
  <w:style w:type="character" w:customStyle="1" w:styleId="Kop3Char">
    <w:name w:val="Kop 3 Char"/>
    <w:basedOn w:val="Standaardalinea-lettertype"/>
    <w:link w:val="Kop3"/>
    <w:semiHidden/>
    <w:rsid w:val="008435FF"/>
    <w:rPr>
      <w:rFonts w:asciiTheme="majorHAnsi" w:eastAsiaTheme="majorEastAsia" w:hAnsiTheme="majorHAnsi" w:cstheme="majorBidi"/>
      <w:b/>
      <w:bCs/>
      <w:color w:val="4F81BD" w:themeColor="accent1"/>
      <w:sz w:val="24"/>
      <w:lang w:val="nl" w:eastAsia="en-US"/>
    </w:rPr>
  </w:style>
  <w:style w:type="character" w:styleId="Hyperlink">
    <w:name w:val="Hyperlink"/>
    <w:basedOn w:val="Standaardalinea-lettertype"/>
    <w:rsid w:val="00D63686"/>
    <w:rPr>
      <w:color w:val="0000FF" w:themeColor="hyperlink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3A3076"/>
    <w:rPr>
      <w:rFonts w:ascii="CG Times" w:hAnsi="CG Times"/>
      <w:sz w:val="24"/>
      <w:lang w:val="nl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2139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cqueline\Application%20Data\Microsoft\Templates\QC%20templates%20nieuw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44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macro [Klik hier en typ de bedijfsnaam]</vt:lpstr>
    </vt:vector>
  </TitlesOfParts>
  <Company>Orde van Medisch Specialisten</Company>
  <LinksUpToDate>false</LinksUpToDate>
  <CharactersWithSpaces>1054</CharactersWithSpaces>
  <SharedDoc>false</SharedDoc>
  <HLinks>
    <vt:vector size="12" baseType="variant">
      <vt:variant>
        <vt:i4>524300</vt:i4>
      </vt:variant>
      <vt:variant>
        <vt:i4>-1</vt:i4>
      </vt:variant>
      <vt:variant>
        <vt:i4>2060</vt:i4>
      </vt:variant>
      <vt:variant>
        <vt:i4>4</vt:i4>
      </vt:variant>
      <vt:variant>
        <vt:lpwstr>http://orde.artsennet.nl/uli/?uli=AMGATE_6059_397_TICH_L888881635</vt:lpwstr>
      </vt:variant>
      <vt:variant>
        <vt:lpwstr/>
      </vt:variant>
      <vt:variant>
        <vt:i4>3276845</vt:i4>
      </vt:variant>
      <vt:variant>
        <vt:i4>-1</vt:i4>
      </vt:variant>
      <vt:variant>
        <vt:i4>2060</vt:i4>
      </vt:variant>
      <vt:variant>
        <vt:i4>1</vt:i4>
      </vt:variant>
      <vt:variant>
        <vt:lpwstr>http://orde.artsennet.nl/uri/?uri=AMGATE_6059_397_TICH_R215442105811764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 [Klik hier en typ de bedijfsnaam]</dc:title>
  <dc:creator>Ko van de Klundert</dc:creator>
  <cp:lastModifiedBy>Ko van de Klundert</cp:lastModifiedBy>
  <cp:revision>6</cp:revision>
  <cp:lastPrinted>2020-02-17T13:47:00Z</cp:lastPrinted>
  <dcterms:created xsi:type="dcterms:W3CDTF">2020-12-07T21:54:00Z</dcterms:created>
  <dcterms:modified xsi:type="dcterms:W3CDTF">2021-01-31T21:21:00Z</dcterms:modified>
</cp:coreProperties>
</file>